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5" w:type="dxa"/>
        <w:tblCellSpacing w:w="15" w:type="dxa"/>
        <w:tblCellMar>
          <w:left w:w="0" w:type="dxa"/>
          <w:right w:w="0" w:type="dxa"/>
        </w:tblCellMar>
        <w:tblLook w:val="00A0"/>
      </w:tblPr>
      <w:tblGrid>
        <w:gridCol w:w="10945"/>
      </w:tblGrid>
      <w:tr w:rsidR="00DE44DF" w:rsidRPr="004328F8" w:rsidTr="00E47F16">
        <w:trPr>
          <w:tblCellSpacing w:w="15" w:type="dxa"/>
        </w:trPr>
        <w:tc>
          <w:tcPr>
            <w:tcW w:w="10885" w:type="dxa"/>
            <w:vAlign w:val="center"/>
          </w:tcPr>
          <w:p w:rsidR="00DE44DF" w:rsidRPr="00E47F16" w:rsidRDefault="00DE44DF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379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E44DF" w:rsidRPr="00E47F16" w:rsidRDefault="00DE44DF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3EC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DE44DF" w:rsidRPr="00E47F16" w:rsidRDefault="00DE44D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33EC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DE44DF" w:rsidRPr="00E47F16" w:rsidRDefault="00DE44DF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EC4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84, т. 6 и т. в)</w:t>
            </w:r>
          </w:p>
          <w:p w:rsidR="00DE44DF" w:rsidRPr="00E47F16" w:rsidRDefault="00DE44D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33EC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E33EC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DE44DF" w:rsidRPr="00E47F16" w:rsidRDefault="00DE44DF" w:rsidP="00E47F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EC4">
              <w:rPr>
                <w:rFonts w:ascii="Times New Roman" w:hAnsi="Times New Roman"/>
                <w:sz w:val="24"/>
                <w:szCs w:val="24"/>
                <w:lang w:val="bg-BG"/>
              </w:rPr>
              <w:t>Директорът на училището</w:t>
            </w:r>
          </w:p>
          <w:p w:rsidR="00DE44DF" w:rsidRPr="00E47F16" w:rsidRDefault="00DE44DF" w:rsidP="00E47F16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33EC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4. 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DE44DF" w:rsidRPr="00E47F16" w:rsidRDefault="00DE44DF" w:rsidP="00E47F1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EC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училището. </w:t>
            </w:r>
          </w:p>
          <w:p w:rsidR="00DE44DF" w:rsidRPr="00E47F16" w:rsidRDefault="00DE44DF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EC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5. Образци на формуляри, които се попълват за предоставянето на административната услуга.</w:t>
            </w:r>
          </w:p>
          <w:p w:rsidR="00DE44DF" w:rsidRPr="00E33EC4" w:rsidRDefault="00DE44DF" w:rsidP="00E47F16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3EC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Утвърждават се ежегодно от министъра на образованието и науката. </w:t>
            </w:r>
          </w:p>
          <w:p w:rsidR="00DE44DF" w:rsidRPr="00E47F16" w:rsidRDefault="00DE44DF" w:rsidP="00E47F16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EC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6. Начини на заявяване на услугата</w:t>
            </w:r>
            <w:r w:rsidRPr="00E33EC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E47F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</w:p>
          <w:p w:rsidR="00DE44DF" w:rsidRPr="00E47F16" w:rsidRDefault="00DE44D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33EC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7. Информация за предоставяне на услугата по електронен път.</w:t>
            </w:r>
          </w:p>
          <w:p w:rsidR="00DE44DF" w:rsidRPr="00E47F16" w:rsidRDefault="00DE44DF" w:rsidP="00E47F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EC4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DE44DF" w:rsidRPr="00E47F16" w:rsidRDefault="00DE44DF" w:rsidP="00E47F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EC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Срок на действие на документа/индивидуалния административен акт.</w:t>
            </w:r>
          </w:p>
          <w:p w:rsidR="00DE44DF" w:rsidRPr="00E47F16" w:rsidRDefault="00DE44DF" w:rsidP="00E47F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EC4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 на държавните зрелостни изпити</w:t>
            </w:r>
          </w:p>
          <w:p w:rsidR="00DE44DF" w:rsidRPr="00E47F16" w:rsidRDefault="00DE44DF" w:rsidP="00E47F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3EC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  <w:r w:rsidRPr="00E47F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E33EC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DE44DF" w:rsidRPr="00E47F16" w:rsidRDefault="00DE44D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33EC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10. Орган, осъществяващ контрол върху дейността на органа 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по предоставянето на услугата. </w:t>
            </w:r>
          </w:p>
          <w:p w:rsidR="00DE44DF" w:rsidRPr="00E47F16" w:rsidRDefault="00DE44DF" w:rsidP="00E47F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3EC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управление на образованието</w:t>
            </w:r>
            <w:r w:rsidRPr="00E47F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 </w:t>
            </w:r>
            <w:r w:rsidRPr="00E33EC4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DE44DF" w:rsidRPr="004328F8" w:rsidRDefault="00DE44DF" w:rsidP="00E47F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47F1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Ред, включително срокове за обжалване на действията на органа по предоставянето на услугата. </w:t>
            </w:r>
            <w:r w:rsidRPr="00E47F1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DE44DF" w:rsidRPr="004328F8" w:rsidRDefault="00DE44DF" w:rsidP="00E47F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33EC4">
              <w:rPr>
                <w:rFonts w:ascii="Times New Roman" w:hAnsi="Times New Roman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DE44DF" w:rsidRPr="004328F8" w:rsidRDefault="00DE44DF" w:rsidP="00E47F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E44DF" w:rsidRPr="00E33EC4" w:rsidRDefault="00DE44DF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47F1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12</w:t>
            </w:r>
            <w:r w:rsidRPr="00E47F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E47F1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</w:t>
            </w:r>
            <w:r w:rsidRPr="00E33EC4">
              <w:rPr>
                <w:rFonts w:ascii="Times New Roman" w:hAnsi="Times New Roman"/>
                <w:i/>
                <w:szCs w:val="24"/>
                <w:lang w:val="bg-BG"/>
              </w:rPr>
              <w:t>.</w:t>
            </w:r>
          </w:p>
          <w:p w:rsidR="00DE44DF" w:rsidRPr="00E33EC4" w:rsidRDefault="00DE44DF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DE44DF" w:rsidRPr="004328F8" w:rsidRDefault="00DE44DF" w:rsidP="00B344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28F8">
              <w:rPr>
                <w:rFonts w:ascii="Times New Roman" w:hAnsi="Times New Roman"/>
                <w:szCs w:val="24"/>
                <w:lang w:val="ru-RU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szCs w:val="24"/>
              </w:rPr>
              <w:t>sou_sim@abv.bg</w:t>
            </w:r>
          </w:p>
          <w:p w:rsidR="00DE44DF" w:rsidRPr="00E33EC4" w:rsidRDefault="00DE44DF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33EC4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DE44DF" w:rsidRPr="00E33EC4" w:rsidRDefault="00DE44DF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DE44DF" w:rsidRPr="00E33EC4" w:rsidRDefault="00DE44DF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DE44DF" w:rsidRPr="00E47F16" w:rsidRDefault="00DE44DF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47F1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13</w:t>
            </w:r>
            <w:r w:rsidRPr="00E47F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E47F1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DE44DF" w:rsidRPr="00E33EC4" w:rsidRDefault="00DE44DF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DE44DF" w:rsidRPr="00E33EC4" w:rsidRDefault="00DE44D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33EC4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  <w:bookmarkStart w:id="0" w:name="_GoBack"/>
            <w:bookmarkEnd w:id="0"/>
          </w:p>
          <w:p w:rsidR="00DE44DF" w:rsidRPr="00E33EC4" w:rsidRDefault="00DE44DF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E44DF" w:rsidRPr="004328F8" w:rsidTr="00E47F16">
        <w:trPr>
          <w:tblCellSpacing w:w="15" w:type="dxa"/>
        </w:trPr>
        <w:tc>
          <w:tcPr>
            <w:tcW w:w="10885" w:type="dxa"/>
            <w:vAlign w:val="center"/>
          </w:tcPr>
          <w:p w:rsidR="00DE44DF" w:rsidRPr="00E33EC4" w:rsidRDefault="00DE44DF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DE44DF" w:rsidRPr="00632AA8" w:rsidRDefault="00DE44DF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DE44DF" w:rsidRPr="00632AA8" w:rsidSect="00E47F16">
      <w:pgSz w:w="12240" w:h="15840"/>
      <w:pgMar w:top="426" w:right="1183" w:bottom="270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CA"/>
    <w:rsid w:val="00066058"/>
    <w:rsid w:val="00066623"/>
    <w:rsid w:val="000803D5"/>
    <w:rsid w:val="000A1CB0"/>
    <w:rsid w:val="0012551E"/>
    <w:rsid w:val="001322BF"/>
    <w:rsid w:val="00136240"/>
    <w:rsid w:val="00140D81"/>
    <w:rsid w:val="00163731"/>
    <w:rsid w:val="001731BB"/>
    <w:rsid w:val="001C1286"/>
    <w:rsid w:val="001C750B"/>
    <w:rsid w:val="001E6EB8"/>
    <w:rsid w:val="001F028C"/>
    <w:rsid w:val="00204599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3D7DB0"/>
    <w:rsid w:val="0041062F"/>
    <w:rsid w:val="00423390"/>
    <w:rsid w:val="004248B4"/>
    <w:rsid w:val="004328F8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64D27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444E"/>
    <w:rsid w:val="00B36A21"/>
    <w:rsid w:val="00B540FF"/>
    <w:rsid w:val="00B93153"/>
    <w:rsid w:val="00B97738"/>
    <w:rsid w:val="00BC75C5"/>
    <w:rsid w:val="00BD60E7"/>
    <w:rsid w:val="00BF4500"/>
    <w:rsid w:val="00C0010D"/>
    <w:rsid w:val="00C21FB6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DE44DF"/>
    <w:rsid w:val="00E113DB"/>
    <w:rsid w:val="00E20705"/>
    <w:rsid w:val="00E33EC4"/>
    <w:rsid w:val="00E47F16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60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60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60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60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604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62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294</Words>
  <Characters>1676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K Pastarmadjieva</dc:creator>
  <cp:keywords/>
  <dc:description/>
  <cp:lastModifiedBy>User</cp:lastModifiedBy>
  <cp:revision>5</cp:revision>
  <cp:lastPrinted>2018-12-13T13:52:00Z</cp:lastPrinted>
  <dcterms:created xsi:type="dcterms:W3CDTF">2019-01-18T08:29:00Z</dcterms:created>
  <dcterms:modified xsi:type="dcterms:W3CDTF">2019-01-21T10:13:00Z</dcterms:modified>
</cp:coreProperties>
</file>